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001"/>
      </w:tblGrid>
      <w:tr w:rsidR="00CF3DF8" w:rsidTr="00786B23">
        <w:trPr>
          <w:trHeight w:val="368"/>
        </w:trPr>
        <w:tc>
          <w:tcPr>
            <w:tcW w:w="5965" w:type="dxa"/>
            <w:gridSpan w:val="2"/>
          </w:tcPr>
          <w:p w:rsidR="00CF3DF8" w:rsidRDefault="00CF3DF8" w:rsidP="00907409">
            <w:pPr>
              <w:jc w:val="center"/>
              <w:rPr>
                <w:b/>
                <w:sz w:val="32"/>
                <w:szCs w:val="32"/>
              </w:rPr>
            </w:pPr>
            <w:r w:rsidRPr="00907409">
              <w:rPr>
                <w:b/>
                <w:sz w:val="32"/>
                <w:szCs w:val="32"/>
              </w:rPr>
              <w:t>TABULKA VÁHY ZNÁMEK</w:t>
            </w:r>
          </w:p>
          <w:p w:rsidR="00786B23" w:rsidRPr="00786B23" w:rsidRDefault="00786B23" w:rsidP="00786B23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786B23">
              <w:rPr>
                <w:b/>
                <w:sz w:val="24"/>
                <w:szCs w:val="24"/>
              </w:rPr>
              <w:t>A + 1.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6B23">
              <w:rPr>
                <w:b/>
                <w:sz w:val="24"/>
                <w:szCs w:val="24"/>
              </w:rPr>
              <w:t xml:space="preserve"> B</w:t>
            </w:r>
          </w:p>
          <w:p w:rsidR="00786B23" w:rsidRPr="00907409" w:rsidRDefault="00786B23" w:rsidP="00907409">
            <w:pPr>
              <w:jc w:val="center"/>
              <w:rPr>
                <w:b/>
                <w:sz w:val="32"/>
                <w:szCs w:val="32"/>
              </w:rPr>
            </w:pPr>
            <w:r w:rsidRPr="00786B23">
              <w:rPr>
                <w:b/>
                <w:sz w:val="24"/>
                <w:szCs w:val="24"/>
              </w:rPr>
              <w:t>Školní rok 2019 - 2020</w:t>
            </w:r>
          </w:p>
        </w:tc>
      </w:tr>
      <w:tr w:rsidR="00CF3DF8" w:rsidRPr="00786B23" w:rsidTr="00786B23">
        <w:trPr>
          <w:trHeight w:val="269"/>
        </w:trPr>
        <w:tc>
          <w:tcPr>
            <w:tcW w:w="3964" w:type="dxa"/>
          </w:tcPr>
          <w:p w:rsidR="00CF3DF8" w:rsidRPr="00786B23" w:rsidRDefault="00CF3DF8" w:rsidP="00786B23">
            <w:pPr>
              <w:jc w:val="center"/>
              <w:rPr>
                <w:i/>
              </w:rPr>
            </w:pPr>
            <w:r w:rsidRPr="00786B23">
              <w:rPr>
                <w:i/>
              </w:rPr>
              <w:t>Téma</w:t>
            </w:r>
          </w:p>
        </w:tc>
        <w:tc>
          <w:tcPr>
            <w:tcW w:w="2001" w:type="dxa"/>
          </w:tcPr>
          <w:p w:rsidR="00CF3DF8" w:rsidRPr="00786B23" w:rsidRDefault="00CF3DF8" w:rsidP="00786B23">
            <w:pPr>
              <w:jc w:val="center"/>
              <w:rPr>
                <w:i/>
              </w:rPr>
            </w:pPr>
            <w:r w:rsidRPr="00786B23">
              <w:rPr>
                <w:i/>
              </w:rPr>
              <w:t>Váha známky</w:t>
            </w:r>
          </w:p>
        </w:tc>
      </w:tr>
      <w:tr w:rsidR="00786B23" w:rsidRPr="00786B23" w:rsidTr="002628F5">
        <w:trPr>
          <w:trHeight w:val="269"/>
        </w:trPr>
        <w:tc>
          <w:tcPr>
            <w:tcW w:w="5965" w:type="dxa"/>
            <w:gridSpan w:val="2"/>
          </w:tcPr>
          <w:p w:rsidR="00786B23" w:rsidRDefault="00786B23" w:rsidP="00786B23">
            <w:pPr>
              <w:jc w:val="center"/>
              <w:rPr>
                <w:b/>
                <w:sz w:val="24"/>
                <w:szCs w:val="24"/>
              </w:rPr>
            </w:pPr>
            <w:r w:rsidRPr="00907409">
              <w:rPr>
                <w:b/>
                <w:sz w:val="24"/>
                <w:szCs w:val="24"/>
              </w:rPr>
              <w:t>Český jazyk</w:t>
            </w:r>
          </w:p>
          <w:p w:rsidR="00786B23" w:rsidRPr="00786B23" w:rsidRDefault="00786B23"/>
        </w:tc>
      </w:tr>
      <w:tr w:rsidR="00CF3DF8" w:rsidRPr="00786B23" w:rsidTr="00786B23">
        <w:trPr>
          <w:trHeight w:val="553"/>
        </w:trPr>
        <w:tc>
          <w:tcPr>
            <w:tcW w:w="3964" w:type="dxa"/>
          </w:tcPr>
          <w:p w:rsidR="00907409" w:rsidRPr="00786B23" w:rsidRDefault="00CF3DF8">
            <w:r w:rsidRPr="00786B23">
              <w:t xml:space="preserve">Diktát, </w:t>
            </w:r>
          </w:p>
          <w:p w:rsidR="00CF3DF8" w:rsidRPr="00786B23" w:rsidRDefault="00907409">
            <w:r w:rsidRPr="00786B23">
              <w:t>V</w:t>
            </w:r>
            <w:r w:rsidR="00CF3DF8" w:rsidRPr="00786B23">
              <w:t>edení čtenářského deníku</w:t>
            </w:r>
          </w:p>
        </w:tc>
        <w:tc>
          <w:tcPr>
            <w:tcW w:w="2001" w:type="dxa"/>
          </w:tcPr>
          <w:p w:rsidR="00CF3DF8" w:rsidRPr="00786B23" w:rsidRDefault="00CF3DF8" w:rsidP="00786B23">
            <w:pPr>
              <w:jc w:val="center"/>
              <w:rPr>
                <w:b/>
              </w:rPr>
            </w:pPr>
            <w:r w:rsidRPr="00786B23">
              <w:rPr>
                <w:b/>
              </w:rPr>
              <w:t>5</w:t>
            </w:r>
          </w:p>
        </w:tc>
      </w:tr>
      <w:tr w:rsidR="00CF3DF8" w:rsidRPr="00786B23" w:rsidTr="00786B23">
        <w:trPr>
          <w:trHeight w:val="269"/>
        </w:trPr>
        <w:tc>
          <w:tcPr>
            <w:tcW w:w="3964" w:type="dxa"/>
          </w:tcPr>
          <w:p w:rsidR="00CF3DF8" w:rsidRPr="00786B23" w:rsidRDefault="00CF3DF8">
            <w:r w:rsidRPr="00786B23">
              <w:t>Čtení textu, recitace</w:t>
            </w:r>
          </w:p>
        </w:tc>
        <w:tc>
          <w:tcPr>
            <w:tcW w:w="2001" w:type="dxa"/>
          </w:tcPr>
          <w:p w:rsidR="00CF3DF8" w:rsidRPr="00786B23" w:rsidRDefault="00CF3DF8" w:rsidP="00786B23">
            <w:pPr>
              <w:jc w:val="center"/>
              <w:rPr>
                <w:b/>
              </w:rPr>
            </w:pPr>
            <w:r w:rsidRPr="00786B23">
              <w:rPr>
                <w:b/>
              </w:rPr>
              <w:t>4</w:t>
            </w:r>
          </w:p>
        </w:tc>
      </w:tr>
      <w:tr w:rsidR="00CF3DF8" w:rsidRPr="00786B23" w:rsidTr="00786B23">
        <w:trPr>
          <w:trHeight w:val="841"/>
        </w:trPr>
        <w:tc>
          <w:tcPr>
            <w:tcW w:w="3964" w:type="dxa"/>
          </w:tcPr>
          <w:p w:rsidR="00CF3DF8" w:rsidRPr="00786B23" w:rsidRDefault="00907409" w:rsidP="00CF3DF8">
            <w:r w:rsidRPr="00786B23">
              <w:t>Opis a přepis textu K</w:t>
            </w:r>
            <w:r w:rsidR="00CF3DF8" w:rsidRPr="00786B23">
              <w:t>omunikace a slohová výchova</w:t>
            </w:r>
          </w:p>
          <w:p w:rsidR="00CF3DF8" w:rsidRPr="00786B23" w:rsidRDefault="00CF3DF8" w:rsidP="00CF3DF8">
            <w:r w:rsidRPr="00786B23">
              <w:t>Čtení neznámého textu s</w:t>
            </w:r>
            <w:r w:rsidR="00786B23">
              <w:t> </w:t>
            </w:r>
            <w:r w:rsidRPr="00786B23">
              <w:t>porozuměním</w:t>
            </w:r>
          </w:p>
        </w:tc>
        <w:tc>
          <w:tcPr>
            <w:tcW w:w="2001" w:type="dxa"/>
          </w:tcPr>
          <w:p w:rsidR="00CF3DF8" w:rsidRPr="00786B23" w:rsidRDefault="00CF3DF8" w:rsidP="00786B23">
            <w:pPr>
              <w:jc w:val="center"/>
              <w:rPr>
                <w:b/>
              </w:rPr>
            </w:pPr>
            <w:r w:rsidRPr="00786B23">
              <w:rPr>
                <w:b/>
              </w:rPr>
              <w:t>3</w:t>
            </w:r>
          </w:p>
        </w:tc>
      </w:tr>
      <w:tr w:rsidR="00CF3DF8" w:rsidRPr="00786B23" w:rsidTr="00786B23">
        <w:trPr>
          <w:trHeight w:val="822"/>
        </w:trPr>
        <w:tc>
          <w:tcPr>
            <w:tcW w:w="3964" w:type="dxa"/>
          </w:tcPr>
          <w:p w:rsidR="00CF3DF8" w:rsidRPr="00786B23" w:rsidRDefault="00CF3DF8">
            <w:r w:rsidRPr="00786B23">
              <w:t>Vyjadřovací schopnosti</w:t>
            </w:r>
          </w:p>
          <w:p w:rsidR="00CF3DF8" w:rsidRPr="00786B23" w:rsidRDefault="00CF3DF8">
            <w:r w:rsidRPr="00786B23">
              <w:t>Čtení známého textu</w:t>
            </w:r>
          </w:p>
          <w:p w:rsidR="00CF3DF8" w:rsidRPr="00786B23" w:rsidRDefault="00CF3DF8">
            <w:r w:rsidRPr="00786B23">
              <w:t>Psaní slov a vět</w:t>
            </w:r>
          </w:p>
        </w:tc>
        <w:tc>
          <w:tcPr>
            <w:tcW w:w="2001" w:type="dxa"/>
          </w:tcPr>
          <w:p w:rsidR="00CF3DF8" w:rsidRPr="00786B23" w:rsidRDefault="00CF3DF8" w:rsidP="00786B23">
            <w:pPr>
              <w:jc w:val="center"/>
              <w:rPr>
                <w:b/>
              </w:rPr>
            </w:pPr>
            <w:r w:rsidRPr="00786B23">
              <w:rPr>
                <w:b/>
              </w:rPr>
              <w:t>2</w:t>
            </w:r>
          </w:p>
        </w:tc>
      </w:tr>
      <w:tr w:rsidR="00CF3DF8" w:rsidRPr="00786B23" w:rsidTr="00786B23">
        <w:trPr>
          <w:trHeight w:val="447"/>
        </w:trPr>
        <w:tc>
          <w:tcPr>
            <w:tcW w:w="3964" w:type="dxa"/>
          </w:tcPr>
          <w:p w:rsidR="00CF3DF8" w:rsidRPr="00786B23" w:rsidRDefault="00CF3DF8">
            <w:r w:rsidRPr="00786B23">
              <w:t>Správné tvary psacích písmen a číslic</w:t>
            </w:r>
          </w:p>
          <w:p w:rsidR="00CF3DF8" w:rsidRPr="00786B23" w:rsidRDefault="00CF3DF8">
            <w:r w:rsidRPr="00786B23">
              <w:t>Aktivita v hodině</w:t>
            </w:r>
          </w:p>
        </w:tc>
        <w:tc>
          <w:tcPr>
            <w:tcW w:w="2001" w:type="dxa"/>
          </w:tcPr>
          <w:p w:rsidR="00CF3DF8" w:rsidRPr="00786B23" w:rsidRDefault="00CF3DF8" w:rsidP="00786B23">
            <w:pPr>
              <w:jc w:val="center"/>
              <w:rPr>
                <w:b/>
              </w:rPr>
            </w:pPr>
            <w:r w:rsidRPr="00786B23">
              <w:rPr>
                <w:b/>
              </w:rPr>
              <w:t>1</w:t>
            </w:r>
          </w:p>
        </w:tc>
      </w:tr>
      <w:tr w:rsidR="00CF3DF8" w:rsidRPr="00786B23" w:rsidTr="00907409">
        <w:trPr>
          <w:trHeight w:val="269"/>
        </w:trPr>
        <w:tc>
          <w:tcPr>
            <w:tcW w:w="5965" w:type="dxa"/>
            <w:gridSpan w:val="2"/>
          </w:tcPr>
          <w:p w:rsidR="00CF3DF8" w:rsidRDefault="00CF3DF8" w:rsidP="00907409">
            <w:pPr>
              <w:jc w:val="center"/>
              <w:rPr>
                <w:b/>
              </w:rPr>
            </w:pPr>
            <w:r w:rsidRPr="00786B23">
              <w:rPr>
                <w:b/>
              </w:rPr>
              <w:t>Matematika</w:t>
            </w:r>
          </w:p>
          <w:p w:rsidR="00786B23" w:rsidRPr="00786B23" w:rsidRDefault="00786B23" w:rsidP="00907409">
            <w:pPr>
              <w:jc w:val="center"/>
              <w:rPr>
                <w:b/>
              </w:rPr>
            </w:pPr>
          </w:p>
        </w:tc>
      </w:tr>
      <w:tr w:rsidR="00CF3DF8" w:rsidRPr="00786B23" w:rsidTr="00786B23">
        <w:trPr>
          <w:trHeight w:val="903"/>
        </w:trPr>
        <w:tc>
          <w:tcPr>
            <w:tcW w:w="3964" w:type="dxa"/>
          </w:tcPr>
          <w:p w:rsidR="00CF3DF8" w:rsidRPr="00786B23" w:rsidRDefault="00CF3DF8">
            <w:r w:rsidRPr="00786B23">
              <w:t>Řešení úloh logickým úsudkem</w:t>
            </w:r>
          </w:p>
          <w:p w:rsidR="00CF3DF8" w:rsidRPr="00786B23" w:rsidRDefault="00CF3DF8">
            <w:r w:rsidRPr="00786B23">
              <w:t xml:space="preserve">Geometrie </w:t>
            </w:r>
            <w:r w:rsidR="00035366" w:rsidRPr="00786B23">
              <w:t>– náčrtek, rýsování, měření, používání správných pojmů</w:t>
            </w:r>
          </w:p>
        </w:tc>
        <w:tc>
          <w:tcPr>
            <w:tcW w:w="2001" w:type="dxa"/>
          </w:tcPr>
          <w:p w:rsidR="00CF3DF8" w:rsidRPr="00786B23" w:rsidRDefault="00035366" w:rsidP="00786B23">
            <w:pPr>
              <w:jc w:val="center"/>
              <w:rPr>
                <w:b/>
              </w:rPr>
            </w:pPr>
            <w:r w:rsidRPr="00786B23">
              <w:rPr>
                <w:b/>
              </w:rPr>
              <w:t>5</w:t>
            </w:r>
          </w:p>
        </w:tc>
      </w:tr>
      <w:tr w:rsidR="00CF3DF8" w:rsidRPr="00786B23" w:rsidTr="00786B23">
        <w:trPr>
          <w:trHeight w:val="845"/>
        </w:trPr>
        <w:tc>
          <w:tcPr>
            <w:tcW w:w="3964" w:type="dxa"/>
          </w:tcPr>
          <w:p w:rsidR="00CF3DF8" w:rsidRPr="00786B23" w:rsidRDefault="00035366">
            <w:r w:rsidRPr="00786B23">
              <w:t>Sčítání a odčítání čísel v oboru do 20</w:t>
            </w:r>
          </w:p>
          <w:p w:rsidR="00035366" w:rsidRPr="00786B23" w:rsidRDefault="00035366">
            <w:r w:rsidRPr="00786B23">
              <w:t>Porovnání čísel</w:t>
            </w:r>
          </w:p>
          <w:p w:rsidR="00786B23" w:rsidRPr="00786B23" w:rsidRDefault="00035366">
            <w:r w:rsidRPr="00786B23">
              <w:t>Řešení složitějších slovních úloh</w:t>
            </w:r>
          </w:p>
        </w:tc>
        <w:tc>
          <w:tcPr>
            <w:tcW w:w="2001" w:type="dxa"/>
          </w:tcPr>
          <w:p w:rsidR="00CF3DF8" w:rsidRPr="00786B23" w:rsidRDefault="00035366" w:rsidP="00786B23">
            <w:pPr>
              <w:jc w:val="center"/>
              <w:rPr>
                <w:b/>
              </w:rPr>
            </w:pPr>
            <w:r w:rsidRPr="00786B23">
              <w:rPr>
                <w:b/>
              </w:rPr>
              <w:t>4</w:t>
            </w:r>
          </w:p>
        </w:tc>
      </w:tr>
      <w:tr w:rsidR="00CF3DF8" w:rsidRPr="00786B23" w:rsidTr="00786B23">
        <w:trPr>
          <w:trHeight w:val="269"/>
        </w:trPr>
        <w:tc>
          <w:tcPr>
            <w:tcW w:w="3964" w:type="dxa"/>
          </w:tcPr>
          <w:p w:rsidR="00CF3DF8" w:rsidRPr="00786B23" w:rsidRDefault="00035366">
            <w:r w:rsidRPr="00786B23">
              <w:t>Pětiminutovky</w:t>
            </w:r>
          </w:p>
        </w:tc>
        <w:tc>
          <w:tcPr>
            <w:tcW w:w="2001" w:type="dxa"/>
          </w:tcPr>
          <w:p w:rsidR="00CF3DF8" w:rsidRPr="00786B23" w:rsidRDefault="00035366" w:rsidP="00786B23">
            <w:pPr>
              <w:jc w:val="center"/>
              <w:rPr>
                <w:b/>
              </w:rPr>
            </w:pPr>
            <w:r w:rsidRPr="00786B23">
              <w:rPr>
                <w:b/>
              </w:rPr>
              <w:t>3</w:t>
            </w:r>
          </w:p>
        </w:tc>
      </w:tr>
      <w:tr w:rsidR="00CF3DF8" w:rsidRPr="00786B23" w:rsidTr="00786B23">
        <w:trPr>
          <w:trHeight w:val="283"/>
        </w:trPr>
        <w:tc>
          <w:tcPr>
            <w:tcW w:w="3964" w:type="dxa"/>
          </w:tcPr>
          <w:p w:rsidR="00CF3DF8" w:rsidRPr="00786B23" w:rsidRDefault="00035366">
            <w:r w:rsidRPr="00786B23">
              <w:t>Práce ve skupině</w:t>
            </w:r>
          </w:p>
        </w:tc>
        <w:tc>
          <w:tcPr>
            <w:tcW w:w="2001" w:type="dxa"/>
          </w:tcPr>
          <w:p w:rsidR="00CF3DF8" w:rsidRPr="00786B23" w:rsidRDefault="00035366" w:rsidP="00786B23">
            <w:pPr>
              <w:jc w:val="center"/>
              <w:rPr>
                <w:b/>
              </w:rPr>
            </w:pPr>
            <w:r w:rsidRPr="00786B23">
              <w:rPr>
                <w:b/>
              </w:rPr>
              <w:t>2</w:t>
            </w:r>
          </w:p>
        </w:tc>
      </w:tr>
      <w:tr w:rsidR="00035366" w:rsidRPr="00786B23" w:rsidTr="00786B23">
        <w:trPr>
          <w:trHeight w:val="269"/>
        </w:trPr>
        <w:tc>
          <w:tcPr>
            <w:tcW w:w="3964" w:type="dxa"/>
          </w:tcPr>
          <w:p w:rsidR="00035366" w:rsidRPr="00786B23" w:rsidRDefault="00035366">
            <w:r w:rsidRPr="00786B23">
              <w:t>Aktivita v hodině</w:t>
            </w:r>
          </w:p>
        </w:tc>
        <w:tc>
          <w:tcPr>
            <w:tcW w:w="2001" w:type="dxa"/>
          </w:tcPr>
          <w:p w:rsidR="00035366" w:rsidRPr="00786B23" w:rsidRDefault="00035366" w:rsidP="00786B23">
            <w:pPr>
              <w:jc w:val="center"/>
              <w:rPr>
                <w:b/>
              </w:rPr>
            </w:pPr>
            <w:r w:rsidRPr="00786B23">
              <w:rPr>
                <w:b/>
              </w:rPr>
              <w:t>1</w:t>
            </w:r>
          </w:p>
        </w:tc>
      </w:tr>
      <w:tr w:rsidR="00035366" w:rsidRPr="00786B23" w:rsidTr="00907409">
        <w:trPr>
          <w:trHeight w:val="269"/>
        </w:trPr>
        <w:tc>
          <w:tcPr>
            <w:tcW w:w="5965" w:type="dxa"/>
            <w:gridSpan w:val="2"/>
          </w:tcPr>
          <w:p w:rsidR="00035366" w:rsidRDefault="00035366" w:rsidP="00907409">
            <w:pPr>
              <w:jc w:val="center"/>
              <w:rPr>
                <w:b/>
              </w:rPr>
            </w:pPr>
            <w:r w:rsidRPr="00786B23">
              <w:rPr>
                <w:b/>
              </w:rPr>
              <w:t>Prvouka</w:t>
            </w:r>
          </w:p>
          <w:p w:rsidR="00786B23" w:rsidRPr="00786B23" w:rsidRDefault="00786B23" w:rsidP="00907409">
            <w:pPr>
              <w:jc w:val="center"/>
              <w:rPr>
                <w:b/>
              </w:rPr>
            </w:pPr>
          </w:p>
        </w:tc>
      </w:tr>
      <w:tr w:rsidR="00035366" w:rsidRPr="00786B23" w:rsidTr="00786B23">
        <w:trPr>
          <w:trHeight w:val="269"/>
        </w:trPr>
        <w:tc>
          <w:tcPr>
            <w:tcW w:w="3964" w:type="dxa"/>
          </w:tcPr>
          <w:p w:rsidR="00035366" w:rsidRPr="00786B23" w:rsidRDefault="00035366">
            <w:r w:rsidRPr="00786B23">
              <w:t>Samostatná práce</w:t>
            </w:r>
          </w:p>
        </w:tc>
        <w:tc>
          <w:tcPr>
            <w:tcW w:w="2001" w:type="dxa"/>
          </w:tcPr>
          <w:p w:rsidR="00035366" w:rsidRPr="00786B23" w:rsidRDefault="00035366" w:rsidP="00786B23">
            <w:pPr>
              <w:jc w:val="center"/>
              <w:rPr>
                <w:b/>
              </w:rPr>
            </w:pPr>
            <w:r w:rsidRPr="00786B23">
              <w:rPr>
                <w:b/>
              </w:rPr>
              <w:t>3</w:t>
            </w:r>
          </w:p>
        </w:tc>
      </w:tr>
      <w:tr w:rsidR="00035366" w:rsidRPr="00786B23" w:rsidTr="00786B23">
        <w:trPr>
          <w:trHeight w:val="566"/>
        </w:trPr>
        <w:tc>
          <w:tcPr>
            <w:tcW w:w="3964" w:type="dxa"/>
          </w:tcPr>
          <w:p w:rsidR="00035366" w:rsidRPr="00786B23" w:rsidRDefault="00035366">
            <w:r w:rsidRPr="00786B23">
              <w:t>Vyjadřovací schopnosti, slovní zásoba, používání výstižných pojmů</w:t>
            </w:r>
          </w:p>
        </w:tc>
        <w:tc>
          <w:tcPr>
            <w:tcW w:w="2001" w:type="dxa"/>
          </w:tcPr>
          <w:p w:rsidR="00035366" w:rsidRPr="00786B23" w:rsidRDefault="00035366" w:rsidP="00786B23">
            <w:pPr>
              <w:jc w:val="center"/>
              <w:rPr>
                <w:b/>
              </w:rPr>
            </w:pPr>
            <w:r w:rsidRPr="00786B23">
              <w:rPr>
                <w:b/>
              </w:rPr>
              <w:t>2</w:t>
            </w:r>
          </w:p>
        </w:tc>
      </w:tr>
      <w:tr w:rsidR="00035366" w:rsidRPr="00786B23" w:rsidTr="00786B23">
        <w:trPr>
          <w:trHeight w:val="269"/>
        </w:trPr>
        <w:tc>
          <w:tcPr>
            <w:tcW w:w="3964" w:type="dxa"/>
          </w:tcPr>
          <w:p w:rsidR="00035366" w:rsidRPr="00786B23" w:rsidRDefault="00035366">
            <w:r w:rsidRPr="00786B23">
              <w:t>Aktivita v hodině</w:t>
            </w:r>
          </w:p>
        </w:tc>
        <w:tc>
          <w:tcPr>
            <w:tcW w:w="2001" w:type="dxa"/>
          </w:tcPr>
          <w:p w:rsidR="00035366" w:rsidRPr="00786B23" w:rsidRDefault="00035366" w:rsidP="00786B23">
            <w:pPr>
              <w:jc w:val="center"/>
              <w:rPr>
                <w:b/>
              </w:rPr>
            </w:pPr>
            <w:r w:rsidRPr="00786B23">
              <w:rPr>
                <w:b/>
              </w:rPr>
              <w:t>1</w:t>
            </w:r>
          </w:p>
        </w:tc>
      </w:tr>
      <w:tr w:rsidR="00907409" w:rsidRPr="00786B23" w:rsidTr="00907409">
        <w:trPr>
          <w:trHeight w:val="269"/>
        </w:trPr>
        <w:tc>
          <w:tcPr>
            <w:tcW w:w="5965" w:type="dxa"/>
            <w:gridSpan w:val="2"/>
          </w:tcPr>
          <w:p w:rsidR="00907409" w:rsidRDefault="00907409" w:rsidP="00907409">
            <w:pPr>
              <w:jc w:val="center"/>
              <w:rPr>
                <w:b/>
              </w:rPr>
            </w:pPr>
            <w:r w:rsidRPr="00786B23">
              <w:rPr>
                <w:b/>
              </w:rPr>
              <w:t>Výchovy</w:t>
            </w:r>
          </w:p>
          <w:p w:rsidR="00786B23" w:rsidRPr="00786B23" w:rsidRDefault="00786B23" w:rsidP="00907409">
            <w:pPr>
              <w:jc w:val="center"/>
            </w:pPr>
          </w:p>
        </w:tc>
      </w:tr>
      <w:tr w:rsidR="00035366" w:rsidRPr="00786B23" w:rsidTr="00786B23">
        <w:trPr>
          <w:trHeight w:val="269"/>
        </w:trPr>
        <w:tc>
          <w:tcPr>
            <w:tcW w:w="3964" w:type="dxa"/>
          </w:tcPr>
          <w:p w:rsidR="00035366" w:rsidRPr="00786B23" w:rsidRDefault="00035366">
            <w:r w:rsidRPr="00786B23">
              <w:t>Zvládnutí dovedností</w:t>
            </w:r>
          </w:p>
        </w:tc>
        <w:tc>
          <w:tcPr>
            <w:tcW w:w="2001" w:type="dxa"/>
          </w:tcPr>
          <w:p w:rsidR="00035366" w:rsidRPr="00786B23" w:rsidRDefault="00035366" w:rsidP="00786B23">
            <w:pPr>
              <w:jc w:val="center"/>
              <w:rPr>
                <w:b/>
              </w:rPr>
            </w:pPr>
            <w:r w:rsidRPr="00786B23">
              <w:rPr>
                <w:b/>
              </w:rPr>
              <w:t>3</w:t>
            </w:r>
          </w:p>
        </w:tc>
      </w:tr>
      <w:tr w:rsidR="00035366" w:rsidRPr="00786B23" w:rsidTr="00786B23">
        <w:trPr>
          <w:trHeight w:val="283"/>
        </w:trPr>
        <w:tc>
          <w:tcPr>
            <w:tcW w:w="3964" w:type="dxa"/>
          </w:tcPr>
          <w:p w:rsidR="00035366" w:rsidRPr="00786B23" w:rsidRDefault="00035366">
            <w:r w:rsidRPr="00786B23">
              <w:t>Práce ve skupině</w:t>
            </w:r>
          </w:p>
        </w:tc>
        <w:tc>
          <w:tcPr>
            <w:tcW w:w="2001" w:type="dxa"/>
          </w:tcPr>
          <w:p w:rsidR="00035366" w:rsidRPr="00786B23" w:rsidRDefault="00035366" w:rsidP="00786B23">
            <w:pPr>
              <w:jc w:val="center"/>
              <w:rPr>
                <w:b/>
              </w:rPr>
            </w:pPr>
            <w:r w:rsidRPr="00786B23">
              <w:rPr>
                <w:b/>
              </w:rPr>
              <w:t>2</w:t>
            </w:r>
          </w:p>
        </w:tc>
      </w:tr>
      <w:tr w:rsidR="00035366" w:rsidRPr="00786B23" w:rsidTr="00786B23">
        <w:trPr>
          <w:trHeight w:val="269"/>
        </w:trPr>
        <w:tc>
          <w:tcPr>
            <w:tcW w:w="3964" w:type="dxa"/>
          </w:tcPr>
          <w:p w:rsidR="00035366" w:rsidRPr="00786B23" w:rsidRDefault="00035366">
            <w:r w:rsidRPr="00786B23">
              <w:t>Aktivita v hodině</w:t>
            </w:r>
          </w:p>
        </w:tc>
        <w:tc>
          <w:tcPr>
            <w:tcW w:w="2001" w:type="dxa"/>
          </w:tcPr>
          <w:p w:rsidR="00035366" w:rsidRPr="00786B23" w:rsidRDefault="00035366" w:rsidP="00786B23">
            <w:pPr>
              <w:jc w:val="center"/>
              <w:rPr>
                <w:b/>
              </w:rPr>
            </w:pPr>
            <w:r w:rsidRPr="00786B23">
              <w:rPr>
                <w:b/>
              </w:rPr>
              <w:t>1</w:t>
            </w:r>
          </w:p>
        </w:tc>
      </w:tr>
    </w:tbl>
    <w:p w:rsidR="00786B23" w:rsidRPr="00786B23" w:rsidRDefault="00786B23" w:rsidP="00786B23">
      <w:pPr>
        <w:pStyle w:val="Odstavecseseznamem"/>
        <w:ind w:left="1080"/>
        <w:rPr>
          <w:sz w:val="24"/>
          <w:szCs w:val="24"/>
        </w:rPr>
      </w:pPr>
    </w:p>
    <w:p w:rsidR="00786B23" w:rsidRDefault="00786B23">
      <w:pPr>
        <w:rPr>
          <w:sz w:val="24"/>
          <w:szCs w:val="24"/>
        </w:rPr>
      </w:pPr>
    </w:p>
    <w:p w:rsidR="00786B23" w:rsidRPr="00786B23" w:rsidRDefault="00786B23" w:rsidP="00786B23">
      <w:pPr>
        <w:rPr>
          <w:sz w:val="24"/>
          <w:szCs w:val="24"/>
        </w:rPr>
      </w:pPr>
      <w:r>
        <w:rPr>
          <w:sz w:val="24"/>
          <w:szCs w:val="24"/>
        </w:rPr>
        <w:t>3.</w:t>
      </w:r>
      <w:bookmarkStart w:id="0" w:name="_GoBack"/>
      <w:bookmarkEnd w:id="0"/>
      <w:r w:rsidRPr="00786B23">
        <w:rPr>
          <w:sz w:val="24"/>
          <w:szCs w:val="24"/>
        </w:rPr>
        <w:t>9. 2019</w:t>
      </w:r>
    </w:p>
    <w:p w:rsidR="0084660F" w:rsidRPr="00907409" w:rsidRDefault="00907409">
      <w:pPr>
        <w:rPr>
          <w:sz w:val="24"/>
          <w:szCs w:val="24"/>
        </w:rPr>
      </w:pPr>
      <w:r>
        <w:rPr>
          <w:sz w:val="24"/>
          <w:szCs w:val="24"/>
        </w:rPr>
        <w:t>Podpis rodičů…………………………………………………………………………………………………………………………</w:t>
      </w:r>
    </w:p>
    <w:sectPr w:rsidR="0084660F" w:rsidRPr="0090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60358"/>
    <w:multiLevelType w:val="hybridMultilevel"/>
    <w:tmpl w:val="E3E2E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E56C8"/>
    <w:multiLevelType w:val="hybridMultilevel"/>
    <w:tmpl w:val="2D86D6D6"/>
    <w:lvl w:ilvl="0" w:tplc="6914B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CB"/>
    <w:rsid w:val="00035366"/>
    <w:rsid w:val="00074DCB"/>
    <w:rsid w:val="00786B23"/>
    <w:rsid w:val="0084660F"/>
    <w:rsid w:val="00907409"/>
    <w:rsid w:val="00C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A200"/>
  <w15:chartTrackingRefBased/>
  <w15:docId w15:val="{AC547D12-8E43-43FE-8589-C1896DE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21D9E71E</Template>
  <TotalTime>12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Fuksíková</dc:creator>
  <cp:keywords/>
  <dc:description/>
  <cp:lastModifiedBy>Magda Fuksíková</cp:lastModifiedBy>
  <cp:revision>3</cp:revision>
  <dcterms:created xsi:type="dcterms:W3CDTF">2019-09-02T10:33:00Z</dcterms:created>
  <dcterms:modified xsi:type="dcterms:W3CDTF">2019-09-02T10:44:00Z</dcterms:modified>
</cp:coreProperties>
</file>